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声明</w:t>
      </w:r>
    </w:p>
    <w:p>
      <w:pPr>
        <w:jc w:val="center"/>
        <w:rPr>
          <w:b/>
          <w:sz w:val="48"/>
          <w:szCs w:val="48"/>
        </w:rPr>
      </w:pPr>
    </w:p>
    <w:p>
      <w:pPr>
        <w:ind w:firstLine="482" w:firstLineChars="15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本人</w:t>
      </w:r>
      <w:r>
        <w:rPr>
          <w:rFonts w:ascii="宋体" w:hAnsi="宋体"/>
          <w:b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32"/>
          <w:szCs w:val="32"/>
        </w:rPr>
        <w:t>，身份证号码：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b/>
          <w:sz w:val="32"/>
          <w:szCs w:val="32"/>
        </w:rPr>
        <w:t>，</w:t>
      </w:r>
      <w:bookmarkStart w:id="0" w:name="_GoBack"/>
      <w:bookmarkEnd w:id="0"/>
    </w:p>
    <w:p>
      <w:pPr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本人目前的婚姻状况为□未婚□离异□丧偶，特此声明。本人愿意承担由此而引起的一切经济法律责任。</w:t>
      </w:r>
    </w:p>
    <w:p>
      <w:pPr>
        <w:rPr>
          <w:rFonts w:ascii="宋体"/>
          <w:b/>
        </w:rPr>
      </w:pPr>
    </w:p>
    <w:p>
      <w:pPr>
        <w:rPr>
          <w:rFonts w:ascii="宋体"/>
          <w:b/>
        </w:rPr>
      </w:pPr>
    </w:p>
    <w:p>
      <w:pPr>
        <w:rPr>
          <w:rFonts w:ascii="宋体"/>
          <w:b/>
        </w:rPr>
      </w:pPr>
    </w:p>
    <w:p>
      <w:pPr>
        <w:rPr>
          <w:rFonts w:ascii="宋体"/>
          <w:b/>
        </w:rPr>
      </w:pPr>
    </w:p>
    <w:p>
      <w:pPr>
        <w:ind w:firstLine="2731" w:firstLineChars="85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声明人（签名并盖指模）：</w:t>
      </w:r>
      <w:r>
        <w:rPr>
          <w:rFonts w:ascii="宋体" w:hAnsi="宋体"/>
          <w:b/>
          <w:sz w:val="32"/>
          <w:szCs w:val="32"/>
          <w:u w:val="single"/>
        </w:rPr>
        <w:t xml:space="preserve">           </w:t>
      </w:r>
    </w:p>
    <w:p>
      <w:pPr>
        <w:rPr>
          <w:rFonts w:ascii="宋体"/>
          <w:b/>
          <w:sz w:val="32"/>
          <w:szCs w:val="32"/>
        </w:rPr>
      </w:pPr>
      <w:r>
        <w:rPr>
          <w:rFonts w:ascii="宋体" w:hAnsi="宋体"/>
          <w:b/>
        </w:rPr>
        <w:t xml:space="preserve">               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2"/>
    <w:rsid w:val="001D6D30"/>
    <w:rsid w:val="00253594"/>
    <w:rsid w:val="00611CBA"/>
    <w:rsid w:val="006215B7"/>
    <w:rsid w:val="00857D5A"/>
    <w:rsid w:val="008F1172"/>
    <w:rsid w:val="00967A17"/>
    <w:rsid w:val="00B2531E"/>
    <w:rsid w:val="00B87A51"/>
    <w:rsid w:val="00D45669"/>
    <w:rsid w:val="00EB3AB9"/>
    <w:rsid w:val="00EE5D30"/>
    <w:rsid w:val="7E6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73</Words>
  <Characters>73</Characters>
  <Lines>0</Lines>
  <Paragraphs>0</Paragraphs>
  <TotalTime>9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2018-05-16T03:17:00Z</dcterms:created>
  <dc:creator>hgh</dc:creator>
  <cp:lastModifiedBy>WPS_1527835185</cp:lastModifiedBy>
  <dcterms:modified xsi:type="dcterms:W3CDTF">2023-02-14T07:56:39Z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2FE9F11848E54920A7C76D977CA0984C</vt:lpwstr>
  </property>
</Properties>
</file>